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23" w:rsidRPr="003A645A" w:rsidRDefault="003A645A" w:rsidP="003A645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…/.../</w:t>
      </w:r>
      <w:r w:rsidR="00905B23" w:rsidRPr="003A645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6D7F7C" w:rsidRPr="003A645A">
        <w:rPr>
          <w:rFonts w:ascii="Times New Roman" w:hAnsi="Times New Roman" w:cs="Times New Roman"/>
          <w:sz w:val="20"/>
          <w:szCs w:val="20"/>
        </w:rPr>
        <w:t>..</w:t>
      </w:r>
      <w:r w:rsidR="00905B23" w:rsidRPr="003A645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490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992"/>
        <w:gridCol w:w="1063"/>
        <w:gridCol w:w="1559"/>
        <w:gridCol w:w="3827"/>
      </w:tblGrid>
      <w:tr w:rsidR="00905B23" w:rsidRPr="003A645A" w:rsidTr="003A645A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905B23" w:rsidRPr="003A645A" w:rsidRDefault="00905B23" w:rsidP="003A645A">
            <w:pPr>
              <w:spacing w:before="40" w:after="40"/>
              <w:ind w:left="601" w:hanging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 Soyadı</w:t>
            </w: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:rsidR="00905B23" w:rsidRPr="003A645A" w:rsidRDefault="00905B23" w:rsidP="003A645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05B23" w:rsidRPr="003A645A" w:rsidRDefault="00905B23" w:rsidP="003A645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Numara:</w:t>
            </w:r>
          </w:p>
        </w:tc>
      </w:tr>
      <w:tr w:rsidR="00905B23" w:rsidRPr="003A645A" w:rsidTr="003A645A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905B23" w:rsidRP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3A645A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441" w:type="dxa"/>
            <w:gridSpan w:val="4"/>
            <w:shd w:val="clear" w:color="auto" w:fill="auto"/>
            <w:vAlign w:val="center"/>
          </w:tcPr>
          <w:p w:rsidR="00905B23" w:rsidRP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proofErr w:type="gramStart"/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………………………..</w:t>
            </w:r>
            <w:proofErr w:type="gramEnd"/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 xml:space="preserve"> Anabilim Dalı</w:t>
            </w:r>
          </w:p>
        </w:tc>
      </w:tr>
      <w:tr w:rsidR="00905B23" w:rsidRPr="003A645A" w:rsidTr="003A645A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905B23" w:rsidRP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3A645A"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  <w:t>Program Adı</w:t>
            </w:r>
          </w:p>
        </w:tc>
        <w:tc>
          <w:tcPr>
            <w:tcW w:w="7441" w:type="dxa"/>
            <w:gridSpan w:val="4"/>
            <w:shd w:val="clear" w:color="auto" w:fill="auto"/>
            <w:vAlign w:val="center"/>
          </w:tcPr>
          <w:p w:rsidR="00905B23" w:rsidRP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proofErr w:type="gramStart"/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………………………...</w:t>
            </w:r>
            <w:proofErr w:type="gramEnd"/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 xml:space="preserve"> Programı</w:t>
            </w:r>
          </w:p>
        </w:tc>
      </w:tr>
      <w:tr w:rsidR="00905B23" w:rsidRPr="003A645A" w:rsidTr="003A645A">
        <w:trPr>
          <w:trHeight w:val="229"/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905B23" w:rsidRPr="003A645A" w:rsidRDefault="00905B23" w:rsidP="003A645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bookmarkStart w:id="0" w:name="_GoBack" w:colFirst="0" w:colLast="0"/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Telefon</w:t>
            </w:r>
            <w:proofErr w:type="spellEnd"/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:rsidR="00905B23" w:rsidRP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 xml:space="preserve">(…) </w:t>
            </w:r>
            <w:proofErr w:type="gramStart"/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………..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905B23" w:rsidRP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e-mail :</w:t>
            </w:r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 xml:space="preserve">               @</w:t>
            </w:r>
          </w:p>
        </w:tc>
      </w:tr>
      <w:bookmarkEnd w:id="0"/>
      <w:tr w:rsidR="00905B23" w:rsidRPr="003A645A" w:rsidTr="003A645A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Tez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Danışmanı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  <w:p w:rsidR="00905B23" w:rsidRP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Ünvan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Adı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Soyadı</w:t>
            </w:r>
            <w:proofErr w:type="spellEnd"/>
          </w:p>
        </w:tc>
        <w:tc>
          <w:tcPr>
            <w:tcW w:w="7441" w:type="dxa"/>
            <w:gridSpan w:val="4"/>
            <w:shd w:val="clear" w:color="auto" w:fill="auto"/>
            <w:vAlign w:val="center"/>
          </w:tcPr>
          <w:p w:rsidR="00905B23" w:rsidRP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</w:p>
        </w:tc>
      </w:tr>
      <w:tr w:rsidR="00905B23" w:rsidRPr="003A645A" w:rsidTr="003A645A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905B23" w:rsidRP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İkinci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Tez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Danışmanı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05B23" w:rsidRP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3A645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A645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A645A">
              <w:rPr>
                <w:rFonts w:ascii="Times New Roman" w:hAnsi="Times New Roman" w:cs="Times New Roman"/>
                <w:sz w:val="20"/>
                <w:szCs w:val="20"/>
              </w:rPr>
            </w:r>
            <w:r w:rsidRPr="003A645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3A645A">
              <w:rPr>
                <w:rFonts w:ascii="Times New Roman" w:hAnsi="Times New Roman" w:cs="Times New Roman"/>
                <w:sz w:val="20"/>
                <w:szCs w:val="20"/>
              </w:rPr>
              <w:t xml:space="preserve"> Yok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05B23" w:rsidRP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3A645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45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A645A">
              <w:rPr>
                <w:rFonts w:ascii="Times New Roman" w:hAnsi="Times New Roman" w:cs="Times New Roman"/>
                <w:sz w:val="20"/>
                <w:szCs w:val="20"/>
              </w:rPr>
            </w:r>
            <w:r w:rsidRPr="003A645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A645A">
              <w:rPr>
                <w:rFonts w:ascii="Times New Roman" w:hAnsi="Times New Roman" w:cs="Times New Roman"/>
                <w:sz w:val="20"/>
                <w:szCs w:val="20"/>
              </w:rPr>
              <w:t xml:space="preserve"> Var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05B23" w:rsidRP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Adı-Soyadı: </w:t>
            </w:r>
            <w:r w:rsidRPr="003A645A">
              <w:rPr>
                <w:rFonts w:ascii="Times New Roman" w:hAnsi="Times New Roman" w:cs="Times New Roman"/>
                <w:sz w:val="20"/>
                <w:szCs w:val="20"/>
              </w:rPr>
              <w:t xml:space="preserve">Prof. Dr. /Doç. Dr./ Dr. </w:t>
            </w:r>
            <w:proofErr w:type="spellStart"/>
            <w:r w:rsidRPr="003A645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A645A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</w:tc>
      </w:tr>
      <w:tr w:rsidR="00905B23" w:rsidRPr="003A645A" w:rsidTr="003A645A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905B23" w:rsidRP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Ara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Rapor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Tarihi</w:t>
            </w:r>
            <w:proofErr w:type="spellEnd"/>
          </w:p>
        </w:tc>
        <w:tc>
          <w:tcPr>
            <w:tcW w:w="7441" w:type="dxa"/>
            <w:gridSpan w:val="4"/>
            <w:shd w:val="clear" w:color="auto" w:fill="auto"/>
            <w:vAlign w:val="center"/>
          </w:tcPr>
          <w:p w:rsidR="00905B23" w:rsidRPr="003A645A" w:rsidRDefault="00905B23" w:rsidP="003A645A">
            <w:pPr>
              <w:tabs>
                <w:tab w:val="left" w:pos="566"/>
              </w:tabs>
              <w:spacing w:before="40" w:after="4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 xml:space="preserve">... / </w:t>
            </w:r>
            <w:proofErr w:type="gramStart"/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..</w:t>
            </w:r>
            <w:proofErr w:type="gramEnd"/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 xml:space="preserve"> /20</w:t>
            </w:r>
            <w:r w:rsid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2…</w:t>
            </w:r>
          </w:p>
        </w:tc>
      </w:tr>
      <w:tr w:rsidR="00CA5BC4" w:rsidRPr="003A645A" w:rsidTr="003A645A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CA5BC4" w:rsidRPr="003A645A" w:rsidRDefault="00CA5BC4" w:rsidP="003A645A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Ara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Rapor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Toplantı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No</w:t>
            </w:r>
          </w:p>
        </w:tc>
        <w:tc>
          <w:tcPr>
            <w:tcW w:w="7441" w:type="dxa"/>
            <w:gridSpan w:val="4"/>
            <w:shd w:val="clear" w:color="auto" w:fill="auto"/>
            <w:vAlign w:val="center"/>
          </w:tcPr>
          <w:p w:rsidR="00CA5BC4" w:rsidRPr="003A645A" w:rsidRDefault="00CA5BC4" w:rsidP="003A64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A645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45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3A645A">
              <w:rPr>
                <w:rFonts w:ascii="Times New Roman" w:hAnsi="Times New Roman" w:cs="Times New Roman"/>
                <w:sz w:val="20"/>
                <w:szCs w:val="20"/>
              </w:rPr>
            </w:r>
            <w:r w:rsidRPr="003A645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A64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    </w: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      </w: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      </w: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      </w: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5     </w: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6     </w: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7      </w: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</w:t>
            </w:r>
          </w:p>
        </w:tc>
      </w:tr>
      <w:tr w:rsidR="00CA5BC4" w:rsidRPr="003A645A" w:rsidTr="003A645A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CA5BC4" w:rsidRPr="003A645A" w:rsidRDefault="00CA5BC4" w:rsidP="003A645A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Tezin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Başlığı</w:t>
            </w:r>
            <w:proofErr w:type="spellEnd"/>
          </w:p>
        </w:tc>
        <w:tc>
          <w:tcPr>
            <w:tcW w:w="7441" w:type="dxa"/>
            <w:gridSpan w:val="4"/>
            <w:shd w:val="clear" w:color="auto" w:fill="auto"/>
            <w:vAlign w:val="center"/>
          </w:tcPr>
          <w:p w:rsidR="00CA5BC4" w:rsidRPr="003A645A" w:rsidRDefault="00CA5BC4" w:rsidP="003A645A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Start"/>
            <w:r w:rsidRPr="003A645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proofErr w:type="gramEnd"/>
            <w:r w:rsidRPr="003A645A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CA5BC4" w:rsidRPr="003A645A" w:rsidTr="003A645A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CA5BC4" w:rsidRPr="003A645A" w:rsidRDefault="00CA5BC4" w:rsidP="003A645A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Imza</w:t>
            </w:r>
            <w:proofErr w:type="spellEnd"/>
          </w:p>
        </w:tc>
        <w:tc>
          <w:tcPr>
            <w:tcW w:w="7441" w:type="dxa"/>
            <w:gridSpan w:val="4"/>
            <w:shd w:val="clear" w:color="auto" w:fill="auto"/>
            <w:vAlign w:val="center"/>
          </w:tcPr>
          <w:p w:rsidR="00CA5BC4" w:rsidRPr="003A645A" w:rsidRDefault="00CA5BC4" w:rsidP="003A645A">
            <w:pPr>
              <w:tabs>
                <w:tab w:val="left" w:pos="566"/>
              </w:tabs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BC4" w:rsidRDefault="00CA5BC4" w:rsidP="00905B23">
      <w:pPr>
        <w:spacing w:line="276" w:lineRule="auto"/>
        <w:jc w:val="both"/>
        <w:rPr>
          <w:rFonts w:ascii="Book Antiqua" w:hAnsi="Book Antiqua"/>
          <w:b/>
          <w:bCs/>
        </w:rPr>
      </w:pPr>
    </w:p>
    <w:tbl>
      <w:tblPr>
        <w:tblW w:w="10490" w:type="dxa"/>
        <w:jc w:val="center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905B23" w:rsidRPr="003A645A" w:rsidTr="003A645A">
        <w:trPr>
          <w:jc w:val="center"/>
        </w:trPr>
        <w:tc>
          <w:tcPr>
            <w:tcW w:w="10490" w:type="dxa"/>
            <w:shd w:val="clear" w:color="auto" w:fill="auto"/>
            <w:vAlign w:val="center"/>
          </w:tcPr>
          <w:p w:rsidR="00905B23" w:rsidRPr="003A645A" w:rsidRDefault="00905B23" w:rsidP="00011BB6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Bir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Önceki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Rapor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Döneminde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Tez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İzleme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Komitesince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Eksik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Görülen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Hususlar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ve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Öneriler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: </w:t>
            </w:r>
          </w:p>
        </w:tc>
      </w:tr>
      <w:tr w:rsidR="00905B23" w:rsidRPr="003A645A" w:rsidTr="003A645A">
        <w:trPr>
          <w:jc w:val="center"/>
        </w:trPr>
        <w:tc>
          <w:tcPr>
            <w:tcW w:w="10490" w:type="dxa"/>
            <w:shd w:val="clear" w:color="auto" w:fill="auto"/>
          </w:tcPr>
          <w:p w:rsidR="00905B23" w:rsidRPr="003A645A" w:rsidRDefault="00905B2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Açıklayınız:</w:t>
            </w:r>
          </w:p>
          <w:p w:rsidR="00905B23" w:rsidRPr="003A645A" w:rsidRDefault="00905B2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  <w:p w:rsidR="00905B23" w:rsidRPr="003A645A" w:rsidRDefault="00905B2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</w:tc>
      </w:tr>
      <w:tr w:rsidR="00905B23" w:rsidRPr="003A645A" w:rsidTr="003A645A">
        <w:trPr>
          <w:jc w:val="center"/>
        </w:trPr>
        <w:tc>
          <w:tcPr>
            <w:tcW w:w="10490" w:type="dxa"/>
            <w:shd w:val="clear" w:color="auto" w:fill="auto"/>
          </w:tcPr>
          <w:p w:rsidR="00905B23" w:rsidRPr="003A645A" w:rsidRDefault="00905B2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Bu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Rapor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Döneminde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Yapılan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İşler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Ulaşılan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Ara </w:t>
            </w:r>
            <w:proofErr w:type="spellStart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Hedefler</w:t>
            </w:r>
            <w:proofErr w:type="spellEnd"/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</w:p>
        </w:tc>
      </w:tr>
      <w:tr w:rsidR="00905B23" w:rsidRPr="003A645A" w:rsidTr="003A645A">
        <w:trPr>
          <w:jc w:val="center"/>
        </w:trPr>
        <w:tc>
          <w:tcPr>
            <w:tcW w:w="10490" w:type="dxa"/>
            <w:shd w:val="clear" w:color="auto" w:fill="auto"/>
          </w:tcPr>
          <w:p w:rsidR="00905B23" w:rsidRPr="003A645A" w:rsidRDefault="00982506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Açıklayınız:</w:t>
            </w: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  <w:p w:rsidR="00905B23" w:rsidRPr="003A645A" w:rsidRDefault="00905B2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</w:tc>
      </w:tr>
      <w:tr w:rsidR="00905B23" w:rsidRPr="003A645A" w:rsidTr="003A645A">
        <w:trPr>
          <w:jc w:val="center"/>
        </w:trPr>
        <w:tc>
          <w:tcPr>
            <w:tcW w:w="10490" w:type="dxa"/>
            <w:shd w:val="clear" w:color="auto" w:fill="auto"/>
          </w:tcPr>
          <w:p w:rsidR="00905B23" w:rsidRPr="003A645A" w:rsidRDefault="00905B2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b/>
                <w:sz w:val="20"/>
                <w:szCs w:val="20"/>
              </w:rPr>
            </w:pP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t>Bu Rapor Döneminde Yapılamayan İşler ve Nedenleri:</w:t>
            </w:r>
          </w:p>
        </w:tc>
      </w:tr>
      <w:tr w:rsidR="00905B23" w:rsidRPr="003A645A" w:rsidTr="003A645A">
        <w:trPr>
          <w:jc w:val="center"/>
        </w:trPr>
        <w:tc>
          <w:tcPr>
            <w:tcW w:w="10490" w:type="dxa"/>
            <w:shd w:val="clear" w:color="auto" w:fill="auto"/>
          </w:tcPr>
          <w:p w:rsidR="00905B23" w:rsidRPr="003A645A" w:rsidRDefault="00982506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Açıklayınız:</w:t>
            </w: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</w:p>
          <w:p w:rsidR="00905B23" w:rsidRPr="003A645A" w:rsidRDefault="00905B23" w:rsidP="00011BB6">
            <w:pPr>
              <w:tabs>
                <w:tab w:val="left" w:pos="56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B23" w:rsidRPr="003A645A" w:rsidTr="003A645A">
        <w:trPr>
          <w:jc w:val="center"/>
        </w:trPr>
        <w:tc>
          <w:tcPr>
            <w:tcW w:w="10490" w:type="dxa"/>
            <w:shd w:val="clear" w:color="auto" w:fill="auto"/>
          </w:tcPr>
          <w:p w:rsidR="00905B23" w:rsidRPr="003A645A" w:rsidRDefault="00905B23" w:rsidP="00011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3A645A">
              <w:rPr>
                <w:rFonts w:ascii="Times New Roman" w:hAnsi="Times New Roman" w:cs="Times New Roman"/>
                <w:b/>
                <w:sz w:val="20"/>
                <w:szCs w:val="20"/>
              </w:rPr>
              <w:t>Varsa Çalışmada Yapılması Gerekli Değişiklikler</w:t>
            </w:r>
            <w:r w:rsidRPr="003A645A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</w:p>
          <w:p w:rsidR="00905B23" w:rsidRPr="003A645A" w:rsidRDefault="00905B2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Açıklayınız:</w:t>
            </w:r>
          </w:p>
          <w:p w:rsidR="00905B23" w:rsidRPr="003A645A" w:rsidRDefault="00905B23" w:rsidP="00011BB6">
            <w:pPr>
              <w:tabs>
                <w:tab w:val="left" w:pos="56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B23" w:rsidRPr="003A645A" w:rsidTr="003A645A">
        <w:trPr>
          <w:jc w:val="center"/>
        </w:trPr>
        <w:tc>
          <w:tcPr>
            <w:tcW w:w="10490" w:type="dxa"/>
            <w:shd w:val="clear" w:color="auto" w:fill="auto"/>
          </w:tcPr>
          <w:p w:rsidR="00905B23" w:rsidRPr="003A645A" w:rsidRDefault="00905B23" w:rsidP="00011BB6">
            <w:pPr>
              <w:tabs>
                <w:tab w:val="left" w:pos="566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4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Gelecek Rapor Dönemindeki Hedefler ve Yapılacak İşlerin Planı:</w:t>
            </w:r>
          </w:p>
        </w:tc>
      </w:tr>
      <w:tr w:rsidR="00905B23" w:rsidRPr="003A645A" w:rsidTr="003A645A">
        <w:trPr>
          <w:jc w:val="center"/>
        </w:trPr>
        <w:tc>
          <w:tcPr>
            <w:tcW w:w="10490" w:type="dxa"/>
            <w:shd w:val="clear" w:color="auto" w:fill="auto"/>
          </w:tcPr>
          <w:p w:rsidR="00905B23" w:rsidRPr="003A645A" w:rsidRDefault="00905B23" w:rsidP="00011BB6">
            <w:pPr>
              <w:tabs>
                <w:tab w:val="left" w:pos="566"/>
              </w:tabs>
              <w:spacing w:after="120"/>
              <w:rPr>
                <w:rFonts w:ascii="Times New Roman" w:eastAsia="ヒラギノ明朝 Pro W3" w:hAnsi="Times New Roman" w:cs="Times New Roman"/>
                <w:sz w:val="20"/>
                <w:szCs w:val="20"/>
              </w:rPr>
            </w:pPr>
            <w:r w:rsidRPr="003A645A">
              <w:rPr>
                <w:rFonts w:ascii="Times New Roman" w:eastAsia="ヒラギノ明朝 Pro W3" w:hAnsi="Times New Roman" w:cs="Times New Roman"/>
                <w:sz w:val="20"/>
                <w:szCs w:val="20"/>
              </w:rPr>
              <w:t>Açıklayınız:</w:t>
            </w:r>
          </w:p>
          <w:p w:rsidR="00905B23" w:rsidRPr="003A645A" w:rsidRDefault="00905B23" w:rsidP="00011BB6">
            <w:pPr>
              <w:tabs>
                <w:tab w:val="left" w:pos="56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D83" w:rsidRPr="003A645A" w:rsidRDefault="00D20D83" w:rsidP="00011BB6">
            <w:pPr>
              <w:tabs>
                <w:tab w:val="left" w:pos="56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B23" w:rsidRPr="003A645A" w:rsidRDefault="00905B23" w:rsidP="00011BB6">
            <w:pPr>
              <w:tabs>
                <w:tab w:val="left" w:pos="566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B23" w:rsidRPr="00CA5BC4" w:rsidRDefault="00100CA4" w:rsidP="00100CA4">
      <w:pPr>
        <w:tabs>
          <w:tab w:val="left" w:pos="6261"/>
        </w:tabs>
        <w:spacing w:line="276" w:lineRule="auto"/>
        <w:ind w:left="-567" w:right="-428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104D83" w:rsidRPr="00CA5BC4" w:rsidRDefault="00104D83" w:rsidP="00905B23">
      <w:pPr>
        <w:rPr>
          <w:rFonts w:ascii="Book Antiqua" w:hAnsi="Book Antiqua"/>
        </w:rPr>
      </w:pPr>
    </w:p>
    <w:p w:rsidR="003A645A" w:rsidRPr="00240608" w:rsidRDefault="003A645A" w:rsidP="003A6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2406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Muş Alparslan Üniversitesi Lisansüstü Eğitim ve Öğretim Yönetmeliği</w:t>
      </w:r>
    </w:p>
    <w:p w:rsidR="003A645A" w:rsidRDefault="003A645A" w:rsidP="003A645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645A" w:rsidRPr="00231782" w:rsidRDefault="003A645A" w:rsidP="003A64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31782">
        <w:rPr>
          <w:rFonts w:ascii="Times New Roman" w:hAnsi="Times New Roman" w:cs="Times New Roman"/>
          <w:b/>
          <w:sz w:val="20"/>
          <w:szCs w:val="20"/>
        </w:rPr>
        <w:t xml:space="preserve">MADDE 41 </w:t>
      </w:r>
    </w:p>
    <w:p w:rsidR="003A645A" w:rsidRPr="00240608" w:rsidRDefault="003A645A" w:rsidP="003A645A">
      <w:pPr>
        <w:jc w:val="both"/>
        <w:rPr>
          <w:rFonts w:ascii="Times New Roman" w:hAnsi="Times New Roman" w:cs="Times New Roman"/>
          <w:sz w:val="20"/>
          <w:szCs w:val="20"/>
        </w:rPr>
      </w:pPr>
      <w:r w:rsidRPr="00231782">
        <w:rPr>
          <w:rFonts w:ascii="Times New Roman" w:hAnsi="Times New Roman" w:cs="Times New Roman"/>
          <w:b/>
          <w:sz w:val="20"/>
          <w:szCs w:val="20"/>
        </w:rPr>
        <w:t>(5) (</w:t>
      </w:r>
      <w:proofErr w:type="gramStart"/>
      <w:r w:rsidRPr="00231782">
        <w:rPr>
          <w:rFonts w:ascii="Times New Roman" w:hAnsi="Times New Roman" w:cs="Times New Roman"/>
          <w:b/>
          <w:sz w:val="20"/>
          <w:szCs w:val="20"/>
        </w:rPr>
        <w:t>Değişik:RG</w:t>
      </w:r>
      <w:proofErr w:type="gramEnd"/>
      <w:r w:rsidRPr="00231782">
        <w:rPr>
          <w:rFonts w:ascii="Times New Roman" w:hAnsi="Times New Roman" w:cs="Times New Roman"/>
          <w:b/>
          <w:sz w:val="20"/>
          <w:szCs w:val="20"/>
        </w:rPr>
        <w:t>-9/5/2017-30061)</w:t>
      </w:r>
      <w:r w:rsidRPr="00240608">
        <w:rPr>
          <w:rFonts w:ascii="Times New Roman" w:hAnsi="Times New Roman" w:cs="Times New Roman"/>
          <w:sz w:val="20"/>
          <w:szCs w:val="20"/>
        </w:rPr>
        <w:t xml:space="preserve"> Tez önerisi kabul edilen öğrenci için tez izleme komitesi, Ocak-Haziran v</w:t>
      </w:r>
      <w:r>
        <w:rPr>
          <w:rFonts w:ascii="Times New Roman" w:hAnsi="Times New Roman" w:cs="Times New Roman"/>
          <w:sz w:val="20"/>
          <w:szCs w:val="20"/>
        </w:rPr>
        <w:t xml:space="preserve">e Temmuz-Aralık ayları arasında </w:t>
      </w:r>
      <w:r w:rsidRPr="00240608">
        <w:rPr>
          <w:rFonts w:ascii="Times New Roman" w:hAnsi="Times New Roman" w:cs="Times New Roman"/>
          <w:sz w:val="20"/>
          <w:szCs w:val="20"/>
        </w:rPr>
        <w:t>birer defa olmak üzere yılda en az iki kez toplanır. Öğrenci, toplantı tarihinden en az bir ay önce komite üyelerine yazıl</w:t>
      </w:r>
      <w:r>
        <w:rPr>
          <w:rFonts w:ascii="Times New Roman" w:hAnsi="Times New Roman" w:cs="Times New Roman"/>
          <w:sz w:val="20"/>
          <w:szCs w:val="20"/>
        </w:rPr>
        <w:t xml:space="preserve">ı bir rapor sunar. Bu raporda o </w:t>
      </w:r>
      <w:r w:rsidRPr="00240608">
        <w:rPr>
          <w:rFonts w:ascii="Times New Roman" w:hAnsi="Times New Roman" w:cs="Times New Roman"/>
          <w:sz w:val="20"/>
          <w:szCs w:val="20"/>
        </w:rPr>
        <w:t xml:space="preserve">ana kadar yapılan çalışmaların özeti ve bir sonraki dönemde yapılacak çalışma planı belirtilir. Öğrencinin tez çalışması, </w:t>
      </w:r>
      <w:r>
        <w:rPr>
          <w:rFonts w:ascii="Times New Roman" w:hAnsi="Times New Roman" w:cs="Times New Roman"/>
          <w:sz w:val="20"/>
          <w:szCs w:val="20"/>
        </w:rPr>
        <w:t xml:space="preserve">komite tarafından başarılı veya </w:t>
      </w:r>
      <w:r w:rsidRPr="00240608">
        <w:rPr>
          <w:rFonts w:ascii="Times New Roman" w:hAnsi="Times New Roman" w:cs="Times New Roman"/>
          <w:sz w:val="20"/>
          <w:szCs w:val="20"/>
        </w:rPr>
        <w:t>başarısız olarak belirlenir. Komite tarafından üst üste iki kez veya aralıklı olarak üç kez başarısız bulunan öğrencinin Üniversite ile ilişiği kesilir.</w:t>
      </w:r>
    </w:p>
    <w:p w:rsidR="00905B23" w:rsidRPr="00D20D83" w:rsidRDefault="00905B23">
      <w:pPr>
        <w:jc w:val="both"/>
        <w:rPr>
          <w:rFonts w:ascii="Book Antiqua" w:hAnsi="Book Antiqua"/>
          <w:sz w:val="20"/>
        </w:rPr>
      </w:pPr>
    </w:p>
    <w:sectPr w:rsidR="00905B23" w:rsidRPr="00D20D83" w:rsidSect="00FA39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B4" w:rsidRDefault="00ED68B4" w:rsidP="005E4938">
      <w:pPr>
        <w:spacing w:after="0" w:line="240" w:lineRule="auto"/>
      </w:pPr>
      <w:r>
        <w:separator/>
      </w:r>
    </w:p>
  </w:endnote>
  <w:endnote w:type="continuationSeparator" w:id="0">
    <w:p w:rsidR="00ED68B4" w:rsidRDefault="00ED68B4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Pr="00FC7249" w:rsidRDefault="008A2D07" w:rsidP="00FC7249">
    <w:pPr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B4" w:rsidRDefault="00ED68B4" w:rsidP="005E4938">
      <w:pPr>
        <w:spacing w:after="0" w:line="240" w:lineRule="auto"/>
      </w:pPr>
      <w:r>
        <w:separator/>
      </w:r>
    </w:p>
  </w:footnote>
  <w:footnote w:type="continuationSeparator" w:id="0">
    <w:p w:rsidR="00ED68B4" w:rsidRDefault="00ED68B4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ED68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5A" w:rsidRPr="00811E78" w:rsidRDefault="003A645A" w:rsidP="003A645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11E78">
      <w:rPr>
        <w:rFonts w:ascii="Times New Roman" w:hAnsi="Times New Roman" w:cs="Times New Roman"/>
        <w:b/>
        <w:sz w:val="24"/>
        <w:szCs w:val="24"/>
      </w:rPr>
      <w:t>T.C.</w:t>
    </w:r>
  </w:p>
  <w:p w:rsidR="003A645A" w:rsidRPr="00811E78" w:rsidRDefault="009155E0" w:rsidP="003A645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hAnsi="Times New Roman" w:cs="Times New Roman"/>
        <w:b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7FADCF3F" wp14:editId="49F4AAD5">
          <wp:simplePos x="0" y="0"/>
          <wp:positionH relativeFrom="margin">
            <wp:posOffset>264795</wp:posOffset>
          </wp:positionH>
          <wp:positionV relativeFrom="margin">
            <wp:posOffset>-998855</wp:posOffset>
          </wp:positionV>
          <wp:extent cx="548640" cy="524510"/>
          <wp:effectExtent l="0" t="0" r="3810" b="8890"/>
          <wp:wrapSquare wrapText="bothSides"/>
          <wp:docPr id="2" name="Resim 2" descr="C:\Users\HP ProDesk i5\Desktop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 ProDesk i5\Desktop\ind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45A" w:rsidRPr="00811E78">
      <w:rPr>
        <w:rFonts w:ascii="Times New Roman" w:hAnsi="Times New Roman" w:cs="Times New Roman"/>
        <w:b/>
        <w:sz w:val="24"/>
        <w:szCs w:val="24"/>
      </w:rPr>
      <w:t xml:space="preserve">MUŞ ALPARSLAN ÜNİVERSİTESİ </w:t>
    </w:r>
  </w:p>
  <w:p w:rsidR="003A645A" w:rsidRPr="00811E78" w:rsidRDefault="003A645A" w:rsidP="003A645A">
    <w:pPr>
      <w:tabs>
        <w:tab w:val="left" w:pos="701"/>
        <w:tab w:val="center" w:pos="4536"/>
        <w:tab w:val="center" w:pos="5315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811E78">
      <w:rPr>
        <w:rFonts w:ascii="Times New Roman" w:hAnsi="Times New Roman" w:cs="Times New Roman"/>
        <w:b/>
        <w:color w:val="000000"/>
        <w:sz w:val="24"/>
        <w:szCs w:val="24"/>
      </w:rPr>
      <w:tab/>
    </w:r>
    <w:r w:rsidRPr="00811E78">
      <w:rPr>
        <w:rFonts w:ascii="Times New Roman" w:hAnsi="Times New Roman" w:cs="Times New Roman"/>
        <w:b/>
        <w:color w:val="000000"/>
        <w:sz w:val="24"/>
        <w:szCs w:val="24"/>
      </w:rPr>
      <w:tab/>
      <w:t xml:space="preserve">                          Sosyal Bilimler Enstitüsü Müdürlüğü</w:t>
    </w:r>
  </w:p>
  <w:p w:rsidR="003A645A" w:rsidRDefault="003A645A" w:rsidP="003A645A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proofErr w:type="gramStart"/>
    <w:r w:rsidRPr="00811E78">
      <w:rPr>
        <w:rFonts w:ascii="Times New Roman" w:hAnsi="Times New Roman" w:cs="Times New Roman"/>
        <w:b/>
        <w:sz w:val="24"/>
        <w:szCs w:val="24"/>
      </w:rPr>
      <w:t>…………….</w:t>
    </w:r>
    <w:proofErr w:type="gramEnd"/>
    <w:r w:rsidRPr="00811E78">
      <w:rPr>
        <w:rFonts w:ascii="Times New Roman" w:hAnsi="Times New Roman" w:cs="Times New Roman"/>
        <w:b/>
        <w:sz w:val="24"/>
        <w:szCs w:val="24"/>
      </w:rPr>
      <w:t xml:space="preserve"> Anabilim Dalı Başkanlığına</w:t>
    </w:r>
  </w:p>
  <w:p w:rsidR="003A645A" w:rsidRDefault="003A645A" w:rsidP="005E4938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</w:p>
  <w:p w:rsidR="005E4938" w:rsidRPr="003A645A" w:rsidRDefault="00FA39FC" w:rsidP="005E4938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A645A">
      <w:rPr>
        <w:rFonts w:ascii="Times New Roman" w:hAnsi="Times New Roman" w:cs="Times New Roman"/>
        <w:b/>
      </w:rPr>
      <w:t xml:space="preserve">DOKTORA </w:t>
    </w:r>
    <w:r w:rsidR="007A6CFB" w:rsidRPr="003A645A">
      <w:rPr>
        <w:rFonts w:ascii="Times New Roman" w:hAnsi="Times New Roman" w:cs="Times New Roman"/>
        <w:b/>
      </w:rPr>
      <w:t xml:space="preserve">TEZ </w:t>
    </w:r>
    <w:r w:rsidR="00100CA4" w:rsidRPr="003A645A">
      <w:rPr>
        <w:rFonts w:ascii="Times New Roman" w:hAnsi="Times New Roman" w:cs="Times New Roman"/>
        <w:b/>
      </w:rPr>
      <w:t>FAALİYET</w:t>
    </w:r>
    <w:r w:rsidR="004D701F" w:rsidRPr="003A645A">
      <w:rPr>
        <w:rFonts w:ascii="Times New Roman" w:hAnsi="Times New Roman" w:cs="Times New Roman"/>
        <w:b/>
      </w:rPr>
      <w:t xml:space="preserve"> RAPORU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07" w:rsidRDefault="00ED68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F"/>
    <w:rsid w:val="000036BF"/>
    <w:rsid w:val="00046EEB"/>
    <w:rsid w:val="00063221"/>
    <w:rsid w:val="00064398"/>
    <w:rsid w:val="00064B5A"/>
    <w:rsid w:val="000B42E2"/>
    <w:rsid w:val="000C0CDF"/>
    <w:rsid w:val="000F4D03"/>
    <w:rsid w:val="00100CA4"/>
    <w:rsid w:val="00102E31"/>
    <w:rsid w:val="00104D83"/>
    <w:rsid w:val="00127786"/>
    <w:rsid w:val="00143770"/>
    <w:rsid w:val="0015135F"/>
    <w:rsid w:val="00151502"/>
    <w:rsid w:val="001A00DF"/>
    <w:rsid w:val="001B4ACB"/>
    <w:rsid w:val="001E29BF"/>
    <w:rsid w:val="001E6F44"/>
    <w:rsid w:val="00202D28"/>
    <w:rsid w:val="002118A6"/>
    <w:rsid w:val="0021653C"/>
    <w:rsid w:val="002671EA"/>
    <w:rsid w:val="0027423D"/>
    <w:rsid w:val="002F46BE"/>
    <w:rsid w:val="003005EB"/>
    <w:rsid w:val="00303C14"/>
    <w:rsid w:val="00346185"/>
    <w:rsid w:val="00355BE6"/>
    <w:rsid w:val="003A645A"/>
    <w:rsid w:val="003A76C3"/>
    <w:rsid w:val="004013B8"/>
    <w:rsid w:val="00401935"/>
    <w:rsid w:val="004046F8"/>
    <w:rsid w:val="00416118"/>
    <w:rsid w:val="004237A9"/>
    <w:rsid w:val="00443CBE"/>
    <w:rsid w:val="00444899"/>
    <w:rsid w:val="00457BD9"/>
    <w:rsid w:val="004C5825"/>
    <w:rsid w:val="004D701F"/>
    <w:rsid w:val="004F39AB"/>
    <w:rsid w:val="00535AC4"/>
    <w:rsid w:val="00540752"/>
    <w:rsid w:val="00551659"/>
    <w:rsid w:val="00556534"/>
    <w:rsid w:val="00572D06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37464"/>
    <w:rsid w:val="006670C9"/>
    <w:rsid w:val="006D7F7C"/>
    <w:rsid w:val="006E1F67"/>
    <w:rsid w:val="0072605C"/>
    <w:rsid w:val="00733245"/>
    <w:rsid w:val="00733939"/>
    <w:rsid w:val="00784264"/>
    <w:rsid w:val="007942B1"/>
    <w:rsid w:val="007A09BB"/>
    <w:rsid w:val="007A6CFB"/>
    <w:rsid w:val="007E08BF"/>
    <w:rsid w:val="007E7CBC"/>
    <w:rsid w:val="008131D1"/>
    <w:rsid w:val="008369E4"/>
    <w:rsid w:val="00844D9A"/>
    <w:rsid w:val="008729CC"/>
    <w:rsid w:val="008757B9"/>
    <w:rsid w:val="008A2D07"/>
    <w:rsid w:val="008C2CC4"/>
    <w:rsid w:val="008C718F"/>
    <w:rsid w:val="008E3F4D"/>
    <w:rsid w:val="00905B23"/>
    <w:rsid w:val="009155E0"/>
    <w:rsid w:val="00936151"/>
    <w:rsid w:val="00944F47"/>
    <w:rsid w:val="0095353B"/>
    <w:rsid w:val="00982506"/>
    <w:rsid w:val="00996AC1"/>
    <w:rsid w:val="009D09A9"/>
    <w:rsid w:val="009F72B5"/>
    <w:rsid w:val="00A4178D"/>
    <w:rsid w:val="00A63806"/>
    <w:rsid w:val="00A7255C"/>
    <w:rsid w:val="00A726E5"/>
    <w:rsid w:val="00AE4D47"/>
    <w:rsid w:val="00AF3034"/>
    <w:rsid w:val="00AF5C0B"/>
    <w:rsid w:val="00B17323"/>
    <w:rsid w:val="00B23CB0"/>
    <w:rsid w:val="00B25230"/>
    <w:rsid w:val="00B326BE"/>
    <w:rsid w:val="00B43B43"/>
    <w:rsid w:val="00B61A4D"/>
    <w:rsid w:val="00C47194"/>
    <w:rsid w:val="00C71DFA"/>
    <w:rsid w:val="00C9018E"/>
    <w:rsid w:val="00C949AC"/>
    <w:rsid w:val="00CA5BC4"/>
    <w:rsid w:val="00CC6154"/>
    <w:rsid w:val="00CF39A7"/>
    <w:rsid w:val="00D1511B"/>
    <w:rsid w:val="00D20D83"/>
    <w:rsid w:val="00D223A7"/>
    <w:rsid w:val="00D6680A"/>
    <w:rsid w:val="00D90530"/>
    <w:rsid w:val="00D9712E"/>
    <w:rsid w:val="00DA4840"/>
    <w:rsid w:val="00E04C80"/>
    <w:rsid w:val="00E23580"/>
    <w:rsid w:val="00E4394E"/>
    <w:rsid w:val="00E7003B"/>
    <w:rsid w:val="00EB683E"/>
    <w:rsid w:val="00EC59AE"/>
    <w:rsid w:val="00ED68B4"/>
    <w:rsid w:val="00EF1018"/>
    <w:rsid w:val="00F156E1"/>
    <w:rsid w:val="00F24467"/>
    <w:rsid w:val="00F63B4E"/>
    <w:rsid w:val="00FA39FC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F3A3-EEEA-4CEC-800F-0B04AE09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(1).dotx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HP ProDesk i5</cp:lastModifiedBy>
  <cp:revision>3</cp:revision>
  <cp:lastPrinted>2019-02-14T13:24:00Z</cp:lastPrinted>
  <dcterms:created xsi:type="dcterms:W3CDTF">2021-01-18T10:51:00Z</dcterms:created>
  <dcterms:modified xsi:type="dcterms:W3CDTF">2021-07-30T07:53:00Z</dcterms:modified>
</cp:coreProperties>
</file>